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33C1" w:rsidRPr="002933C1" w:rsidRDefault="002933C1" w:rsidP="002933C1">
      <w:pPr>
        <w:rPr>
          <w:rFonts w:ascii="Calibri Light" w:hAnsi="Calibri Light"/>
          <w:b/>
          <w:sz w:val="22"/>
          <w:szCs w:val="22"/>
          <w:lang w:val="hr-HR"/>
        </w:rPr>
      </w:pPr>
      <w:r w:rsidRPr="002933C1">
        <w:rPr>
          <w:rFonts w:ascii="Calibri Light" w:hAnsi="Calibri Light"/>
          <w:sz w:val="22"/>
          <w:szCs w:val="22"/>
          <w:lang w:val="hr-HR"/>
        </w:rPr>
        <w:t>Rijeka</w:t>
      </w:r>
      <w:r w:rsidR="0066773A">
        <w:rPr>
          <w:rFonts w:ascii="Calibri Light" w:hAnsi="Calibri Light"/>
          <w:sz w:val="22"/>
          <w:szCs w:val="22"/>
          <w:lang w:val="hr-HR"/>
        </w:rPr>
        <w:t xml:space="preserve">, </w:t>
      </w:r>
      <w:sdt>
        <w:sdtPr>
          <w:rPr>
            <w:rFonts w:ascii="Calibri Light" w:hAnsi="Calibri Light"/>
            <w:sz w:val="22"/>
            <w:szCs w:val="22"/>
            <w:lang w:val="hr-HR"/>
          </w:rPr>
          <w:id w:val="-61954080"/>
          <w:placeholder>
            <w:docPart w:val="A0571A6D0FF2433CB79E83C6357AFCE7"/>
          </w:placeholder>
          <w:showingPlcHdr/>
          <w:date w:fullDate="2016-03-3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6773A" w:rsidRPr="007266BE">
            <w:rPr>
              <w:rStyle w:val="PlaceholderText"/>
            </w:rPr>
            <w:t>Click here to enter a date.</w:t>
          </w:r>
        </w:sdtContent>
      </w:sdt>
    </w:p>
    <w:p w:rsidR="00506C13" w:rsidRDefault="00506C13" w:rsidP="002842BD">
      <w:pPr>
        <w:jc w:val="center"/>
        <w:rPr>
          <w:rFonts w:ascii="Calibri Light" w:hAnsi="Calibri Light"/>
          <w:b/>
          <w:sz w:val="22"/>
          <w:szCs w:val="22"/>
          <w:lang w:val="hr-HR"/>
        </w:rPr>
      </w:pPr>
    </w:p>
    <w:p w:rsidR="00506C13" w:rsidRPr="009831A5" w:rsidRDefault="00172EE5" w:rsidP="002842BD">
      <w:pPr>
        <w:jc w:val="center"/>
        <w:rPr>
          <w:rFonts w:ascii="Calibri Light" w:hAnsi="Calibri Light"/>
          <w:b/>
          <w:lang w:val="hr-HR"/>
        </w:rPr>
      </w:pPr>
      <w:r>
        <w:rPr>
          <w:rFonts w:ascii="Calibri Light" w:hAnsi="Calibri Light"/>
          <w:b/>
          <w:lang w:val="hr-HR"/>
        </w:rPr>
        <w:t>S</w:t>
      </w:r>
      <w:r w:rsidR="009831A5" w:rsidRPr="009831A5">
        <w:rPr>
          <w:rFonts w:ascii="Calibri Light" w:hAnsi="Calibri Light"/>
          <w:b/>
          <w:lang w:val="hr-HR"/>
        </w:rPr>
        <w:t xml:space="preserve"> </w:t>
      </w:r>
      <w:r>
        <w:rPr>
          <w:rFonts w:ascii="Calibri Light" w:hAnsi="Calibri Light"/>
          <w:b/>
          <w:lang w:val="hr-HR"/>
        </w:rPr>
        <w:t>P</w:t>
      </w:r>
      <w:r w:rsidR="009831A5" w:rsidRPr="009831A5">
        <w:rPr>
          <w:rFonts w:ascii="Calibri Light" w:hAnsi="Calibri Light"/>
          <w:b/>
          <w:lang w:val="hr-HR"/>
        </w:rPr>
        <w:t xml:space="preserve"> </w:t>
      </w:r>
      <w:r>
        <w:rPr>
          <w:rFonts w:ascii="Calibri Light" w:hAnsi="Calibri Light"/>
          <w:b/>
          <w:lang w:val="hr-HR"/>
        </w:rPr>
        <w:t>O</w:t>
      </w:r>
      <w:r w:rsidR="009831A5" w:rsidRPr="009831A5">
        <w:rPr>
          <w:rFonts w:ascii="Calibri Light" w:hAnsi="Calibri Light"/>
          <w:b/>
          <w:lang w:val="hr-HR"/>
        </w:rPr>
        <w:t xml:space="preserve"> </w:t>
      </w:r>
      <w:r>
        <w:rPr>
          <w:rFonts w:ascii="Calibri Light" w:hAnsi="Calibri Light"/>
          <w:b/>
          <w:lang w:val="hr-HR"/>
        </w:rPr>
        <w:t>R</w:t>
      </w:r>
      <w:r w:rsidR="009831A5" w:rsidRPr="009831A5">
        <w:rPr>
          <w:rFonts w:ascii="Calibri Light" w:hAnsi="Calibri Light"/>
          <w:b/>
          <w:lang w:val="hr-HR"/>
        </w:rPr>
        <w:t xml:space="preserve"> </w:t>
      </w:r>
      <w:r>
        <w:rPr>
          <w:rFonts w:ascii="Calibri Light" w:hAnsi="Calibri Light"/>
          <w:b/>
          <w:lang w:val="hr-HR"/>
        </w:rPr>
        <w:t>A</w:t>
      </w:r>
      <w:r w:rsidR="009831A5" w:rsidRPr="009831A5">
        <w:rPr>
          <w:rFonts w:ascii="Calibri Light" w:hAnsi="Calibri Light"/>
          <w:b/>
          <w:lang w:val="hr-HR"/>
        </w:rPr>
        <w:t xml:space="preserve"> </w:t>
      </w:r>
      <w:r>
        <w:rPr>
          <w:rFonts w:ascii="Calibri Light" w:hAnsi="Calibri Light"/>
          <w:b/>
          <w:lang w:val="hr-HR"/>
        </w:rPr>
        <w:t>Z</w:t>
      </w:r>
      <w:r w:rsidR="009831A5" w:rsidRPr="009831A5">
        <w:rPr>
          <w:rFonts w:ascii="Calibri Light" w:hAnsi="Calibri Light"/>
          <w:b/>
          <w:lang w:val="hr-HR"/>
        </w:rPr>
        <w:t xml:space="preserve"> </w:t>
      </w:r>
      <w:r>
        <w:rPr>
          <w:rFonts w:ascii="Calibri Light" w:hAnsi="Calibri Light"/>
          <w:b/>
          <w:lang w:val="hr-HR"/>
        </w:rPr>
        <w:t>U M</w:t>
      </w:r>
    </w:p>
    <w:p w:rsidR="00172EE5" w:rsidRDefault="00172EE5" w:rsidP="002933C1">
      <w:pPr>
        <w:rPr>
          <w:rFonts w:ascii="Calibri Light" w:hAnsi="Calibri Light"/>
          <w:sz w:val="22"/>
          <w:szCs w:val="22"/>
          <w:lang w:val="hr-HR"/>
        </w:rPr>
      </w:pPr>
    </w:p>
    <w:p w:rsidR="00172EE5" w:rsidRDefault="00172EE5" w:rsidP="002933C1">
      <w:pPr>
        <w:rPr>
          <w:rFonts w:ascii="Calibri Light" w:hAnsi="Calibri Light"/>
          <w:sz w:val="22"/>
          <w:szCs w:val="22"/>
          <w:lang w:val="hr-HR"/>
        </w:rPr>
      </w:pPr>
      <w:r>
        <w:rPr>
          <w:rFonts w:ascii="Calibri Light" w:hAnsi="Calibri Light"/>
          <w:sz w:val="22"/>
          <w:szCs w:val="22"/>
          <w:lang w:val="hr-HR"/>
        </w:rPr>
        <w:t xml:space="preserve">O korištenju prostorija i opreme </w:t>
      </w:r>
      <w:bookmarkStart w:id="0" w:name="_GoBack"/>
      <w:bookmarkEnd w:id="0"/>
      <w:r>
        <w:rPr>
          <w:rFonts w:ascii="Calibri Light" w:hAnsi="Calibri Light"/>
          <w:sz w:val="22"/>
          <w:szCs w:val="22"/>
          <w:lang w:val="hr-HR"/>
        </w:rPr>
        <w:t>Odjela za biotehnologiju</w:t>
      </w:r>
      <w:r w:rsidR="001D3900">
        <w:rPr>
          <w:rFonts w:ascii="Calibri Light" w:hAnsi="Calibri Light"/>
          <w:sz w:val="22"/>
          <w:szCs w:val="22"/>
          <w:lang w:val="hr-HR"/>
        </w:rPr>
        <w:t xml:space="preserve"> i Centra za </w:t>
      </w:r>
      <w:proofErr w:type="spellStart"/>
      <w:r w:rsidR="001D3900">
        <w:rPr>
          <w:rFonts w:ascii="Calibri Light" w:hAnsi="Calibri Light"/>
          <w:sz w:val="22"/>
          <w:szCs w:val="22"/>
          <w:lang w:val="hr-HR"/>
        </w:rPr>
        <w:t>visokopropusne</w:t>
      </w:r>
      <w:proofErr w:type="spellEnd"/>
      <w:r w:rsidR="001D3900">
        <w:rPr>
          <w:rFonts w:ascii="Calibri Light" w:hAnsi="Calibri Light"/>
          <w:sz w:val="22"/>
          <w:szCs w:val="22"/>
          <w:lang w:val="hr-HR"/>
        </w:rPr>
        <w:t xml:space="preserve"> tehnologije (CVT), od strane studenata i/ili </w:t>
      </w:r>
      <w:r w:rsidR="001C0B18">
        <w:rPr>
          <w:rFonts w:ascii="Calibri Light" w:hAnsi="Calibri Light"/>
          <w:sz w:val="22"/>
          <w:szCs w:val="22"/>
          <w:lang w:val="hr-HR"/>
        </w:rPr>
        <w:t>vanjskih suradnika</w:t>
      </w:r>
      <w:r>
        <w:rPr>
          <w:rFonts w:ascii="Calibri Light" w:hAnsi="Calibri Light"/>
          <w:sz w:val="22"/>
          <w:szCs w:val="22"/>
          <w:lang w:val="hr-HR"/>
        </w:rPr>
        <w:t>.</w:t>
      </w:r>
    </w:p>
    <w:tbl>
      <w:tblPr>
        <w:tblW w:w="956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6056"/>
      </w:tblGrid>
      <w:tr w:rsidR="00A10CB2" w:rsidRPr="005F19CF" w:rsidTr="005277E9">
        <w:trPr>
          <w:trHeight w:val="289"/>
          <w:jc w:val="center"/>
        </w:trPr>
        <w:tc>
          <w:tcPr>
            <w:tcW w:w="9565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AEEF3" w:themeFill="accent5" w:themeFillTint="33"/>
            <w:vAlign w:val="center"/>
          </w:tcPr>
          <w:p w:rsidR="00A10CB2" w:rsidRPr="005B4606" w:rsidRDefault="00A10CB2" w:rsidP="005277E9">
            <w:pPr>
              <w:pStyle w:val="Heading3"/>
              <w:spacing w:before="60" w:after="60"/>
              <w:rPr>
                <w:rFonts w:ascii="Calibri Light" w:hAnsi="Calibri Light" w:cs="Arial"/>
                <w:b/>
                <w:color w:val="548DD4" w:themeColor="text2" w:themeTint="99"/>
                <w:sz w:val="24"/>
                <w:szCs w:val="22"/>
                <w:lang w:val="hr-HR"/>
              </w:rPr>
            </w:pPr>
            <w:r>
              <w:rPr>
                <w:rFonts w:ascii="Calibri Light" w:hAnsi="Calibri Light" w:cs="Arial"/>
                <w:b/>
                <w:color w:val="548DD4" w:themeColor="text2" w:themeTint="99"/>
                <w:sz w:val="24"/>
                <w:szCs w:val="22"/>
                <w:lang w:val="hr-HR"/>
              </w:rPr>
              <w:t>PODACI O STUDENTU</w:t>
            </w:r>
            <w:r w:rsidR="001C0B18">
              <w:rPr>
                <w:rFonts w:ascii="Calibri Light" w:hAnsi="Calibri Light" w:cs="Arial"/>
                <w:b/>
                <w:color w:val="548DD4" w:themeColor="text2" w:themeTint="99"/>
                <w:sz w:val="24"/>
                <w:szCs w:val="22"/>
                <w:lang w:val="hr-HR"/>
              </w:rPr>
              <w:t xml:space="preserve"> / vanjskom suradniku</w:t>
            </w:r>
          </w:p>
        </w:tc>
      </w:tr>
      <w:tr w:rsidR="00A10CB2" w:rsidRPr="00E54C83" w:rsidTr="00D57BC5">
        <w:trPr>
          <w:trHeight w:val="432"/>
          <w:jc w:val="center"/>
        </w:trPr>
        <w:tc>
          <w:tcPr>
            <w:tcW w:w="35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10CB2" w:rsidRPr="00072A67" w:rsidRDefault="00A10CB2" w:rsidP="005277E9">
            <w:pPr>
              <w:pStyle w:val="BodyText"/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</w:pPr>
            <w:r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t>Ime i prezime</w:t>
            </w:r>
            <w:r w:rsidR="004D6C4E"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t>:</w:t>
            </w:r>
          </w:p>
        </w:tc>
        <w:tc>
          <w:tcPr>
            <w:tcW w:w="60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10CB2" w:rsidRPr="002458A6" w:rsidRDefault="00A10CB2" w:rsidP="005277E9">
            <w:pPr>
              <w:pStyle w:val="FieldText"/>
              <w:rPr>
                <w:rFonts w:ascii="Calibri Light" w:hAnsi="Calibri Light" w:cs="Arial"/>
                <w:b w:val="0"/>
                <w:sz w:val="20"/>
                <w:szCs w:val="22"/>
                <w:lang w:val="hr-HR"/>
              </w:rPr>
            </w:pPr>
          </w:p>
        </w:tc>
      </w:tr>
      <w:tr w:rsidR="00A10CB2" w:rsidRPr="00E54C83" w:rsidTr="00D57BC5">
        <w:trPr>
          <w:trHeight w:val="432"/>
          <w:jc w:val="center"/>
        </w:trPr>
        <w:tc>
          <w:tcPr>
            <w:tcW w:w="35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10CB2" w:rsidRPr="00072A67" w:rsidRDefault="004D6C4E" w:rsidP="005277E9">
            <w:pPr>
              <w:pStyle w:val="BodyText"/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</w:pPr>
            <w:r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t>Godina i smjer studij</w:t>
            </w:r>
            <w:r w:rsidR="00D57BC5"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t>a</w:t>
            </w:r>
            <w:r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t>:</w:t>
            </w:r>
          </w:p>
        </w:tc>
        <w:tc>
          <w:tcPr>
            <w:tcW w:w="60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10CB2" w:rsidRPr="002458A6" w:rsidRDefault="00A10CB2" w:rsidP="005277E9">
            <w:pPr>
              <w:pStyle w:val="FieldText"/>
              <w:rPr>
                <w:rFonts w:ascii="Calibri Light" w:hAnsi="Calibri Light" w:cs="Arial"/>
                <w:b w:val="0"/>
                <w:sz w:val="20"/>
                <w:szCs w:val="22"/>
                <w:lang w:val="hr-HR"/>
              </w:rPr>
            </w:pPr>
          </w:p>
        </w:tc>
      </w:tr>
      <w:tr w:rsidR="00A10CB2" w:rsidRPr="00E54C83" w:rsidTr="00D57BC5">
        <w:trPr>
          <w:trHeight w:val="432"/>
          <w:jc w:val="center"/>
        </w:trPr>
        <w:tc>
          <w:tcPr>
            <w:tcW w:w="35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10CB2" w:rsidRPr="00072A67" w:rsidRDefault="004D6C4E" w:rsidP="005277E9">
            <w:pPr>
              <w:pStyle w:val="BodyText"/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</w:pPr>
            <w:r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t>Mentor:</w:t>
            </w:r>
          </w:p>
        </w:tc>
        <w:tc>
          <w:tcPr>
            <w:tcW w:w="60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10CB2" w:rsidRPr="002458A6" w:rsidRDefault="00A10CB2" w:rsidP="005277E9">
            <w:pPr>
              <w:pStyle w:val="FieldText"/>
              <w:rPr>
                <w:rFonts w:ascii="Calibri Light" w:hAnsi="Calibri Light" w:cs="Arial"/>
                <w:b w:val="0"/>
                <w:sz w:val="20"/>
                <w:szCs w:val="22"/>
                <w:lang w:val="hr-HR"/>
              </w:rPr>
            </w:pPr>
          </w:p>
        </w:tc>
      </w:tr>
      <w:tr w:rsidR="004D6C4E" w:rsidRPr="005F19CF" w:rsidTr="005277E9">
        <w:trPr>
          <w:trHeight w:val="289"/>
          <w:jc w:val="center"/>
        </w:trPr>
        <w:tc>
          <w:tcPr>
            <w:tcW w:w="9565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AEEF3" w:themeFill="accent5" w:themeFillTint="33"/>
            <w:vAlign w:val="center"/>
          </w:tcPr>
          <w:p w:rsidR="004D6C4E" w:rsidRPr="005B4606" w:rsidRDefault="004D6C4E" w:rsidP="004D6C4E">
            <w:pPr>
              <w:pStyle w:val="Heading3"/>
              <w:spacing w:before="60" w:after="60"/>
              <w:rPr>
                <w:rFonts w:ascii="Calibri Light" w:hAnsi="Calibri Light" w:cs="Arial"/>
                <w:b/>
                <w:color w:val="548DD4" w:themeColor="text2" w:themeTint="99"/>
                <w:sz w:val="24"/>
                <w:szCs w:val="22"/>
                <w:lang w:val="hr-HR"/>
              </w:rPr>
            </w:pPr>
            <w:r>
              <w:rPr>
                <w:rFonts w:ascii="Calibri Light" w:hAnsi="Calibri Light" w:cs="Arial"/>
                <w:b/>
                <w:color w:val="548DD4" w:themeColor="text2" w:themeTint="99"/>
                <w:sz w:val="24"/>
                <w:szCs w:val="22"/>
                <w:lang w:val="hr-HR"/>
              </w:rPr>
              <w:t>PODACI O prostoru i opremi</w:t>
            </w:r>
          </w:p>
        </w:tc>
      </w:tr>
      <w:tr w:rsidR="004D6C4E" w:rsidRPr="00E54C83" w:rsidTr="00D57BC5">
        <w:trPr>
          <w:trHeight w:val="432"/>
          <w:jc w:val="center"/>
        </w:trPr>
        <w:tc>
          <w:tcPr>
            <w:tcW w:w="35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D6C4E" w:rsidRPr="00072A67" w:rsidRDefault="004D6C4E" w:rsidP="001C0B18">
            <w:pPr>
              <w:pStyle w:val="BodyText"/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</w:pPr>
            <w:r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t>Broj prostorije</w:t>
            </w:r>
            <w:r w:rsidR="00172EE5"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t xml:space="preserve"> i način pristupa (samostalan, ili uz nadzor)</w:t>
            </w:r>
            <w:r w:rsidR="001C0B18">
              <w:rPr>
                <w:rStyle w:val="FootnoteReference"/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footnoteReference w:id="1"/>
            </w:r>
            <w:r w:rsidR="009831A5"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t>:</w:t>
            </w:r>
          </w:p>
        </w:tc>
        <w:tc>
          <w:tcPr>
            <w:tcW w:w="60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D6C4E" w:rsidRPr="002458A6" w:rsidRDefault="004D6C4E" w:rsidP="005277E9">
            <w:pPr>
              <w:pStyle w:val="FieldText"/>
              <w:rPr>
                <w:rFonts w:ascii="Calibri Light" w:hAnsi="Calibri Light" w:cs="Arial"/>
                <w:b w:val="0"/>
                <w:sz w:val="20"/>
                <w:szCs w:val="22"/>
                <w:lang w:val="hr-HR"/>
              </w:rPr>
            </w:pPr>
          </w:p>
        </w:tc>
      </w:tr>
      <w:tr w:rsidR="004D6C4E" w:rsidRPr="00E54C83" w:rsidTr="00D57BC5">
        <w:trPr>
          <w:trHeight w:val="432"/>
          <w:jc w:val="center"/>
        </w:trPr>
        <w:tc>
          <w:tcPr>
            <w:tcW w:w="35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D6C4E" w:rsidRPr="00072A67" w:rsidRDefault="004D6C4E" w:rsidP="005277E9">
            <w:pPr>
              <w:pStyle w:val="BodyText"/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</w:pPr>
            <w:r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t>Vrsta i naziv prostora</w:t>
            </w:r>
            <w:r w:rsidR="009831A5"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t>:</w:t>
            </w:r>
          </w:p>
        </w:tc>
        <w:tc>
          <w:tcPr>
            <w:tcW w:w="60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D6C4E" w:rsidRPr="002458A6" w:rsidRDefault="004D6C4E" w:rsidP="005277E9">
            <w:pPr>
              <w:pStyle w:val="FieldText"/>
              <w:rPr>
                <w:rFonts w:ascii="Calibri Light" w:hAnsi="Calibri Light" w:cs="Arial"/>
                <w:b w:val="0"/>
                <w:sz w:val="20"/>
                <w:szCs w:val="22"/>
                <w:lang w:val="hr-HR"/>
              </w:rPr>
            </w:pPr>
          </w:p>
        </w:tc>
      </w:tr>
      <w:tr w:rsidR="004D6C4E" w:rsidRPr="00E54C83" w:rsidTr="00D57BC5">
        <w:trPr>
          <w:trHeight w:val="432"/>
          <w:jc w:val="center"/>
        </w:trPr>
        <w:tc>
          <w:tcPr>
            <w:tcW w:w="35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D6C4E" w:rsidRPr="00072A67" w:rsidRDefault="004D6C4E" w:rsidP="005277E9">
            <w:pPr>
              <w:pStyle w:val="BodyText"/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</w:pPr>
            <w:r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t>Oprema koja se koristi</w:t>
            </w:r>
            <w:r w:rsidR="00D57BC5"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t>:</w:t>
            </w:r>
          </w:p>
        </w:tc>
        <w:tc>
          <w:tcPr>
            <w:tcW w:w="60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4D6C4E" w:rsidRPr="002458A6" w:rsidRDefault="004D6C4E" w:rsidP="005277E9">
            <w:pPr>
              <w:pStyle w:val="FieldText"/>
              <w:rPr>
                <w:rFonts w:ascii="Calibri Light" w:hAnsi="Calibri Light" w:cs="Arial"/>
                <w:b w:val="0"/>
                <w:sz w:val="20"/>
                <w:szCs w:val="22"/>
                <w:lang w:val="hr-HR"/>
              </w:rPr>
            </w:pPr>
          </w:p>
        </w:tc>
      </w:tr>
      <w:tr w:rsidR="009831A5" w:rsidRPr="00E54C83" w:rsidTr="00D57BC5">
        <w:trPr>
          <w:trHeight w:val="432"/>
          <w:jc w:val="center"/>
        </w:trPr>
        <w:tc>
          <w:tcPr>
            <w:tcW w:w="35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831A5" w:rsidRDefault="001C0B18" w:rsidP="005277E9">
            <w:pPr>
              <w:pStyle w:val="BodyText"/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</w:pPr>
            <w:r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t>Popis kemikalija</w:t>
            </w:r>
            <w:r w:rsidR="00D074E7"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t xml:space="preserve"> </w:t>
            </w:r>
            <w:proofErr w:type="spellStart"/>
            <w:r w:rsidR="00D074E7"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t>odn</w:t>
            </w:r>
            <w:proofErr w:type="spellEnd"/>
            <w:r w:rsidR="00D074E7"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t>. bioloških agensa</w:t>
            </w:r>
            <w:r>
              <w:rPr>
                <w:rStyle w:val="FootnoteReference"/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footnoteReference w:id="2"/>
            </w:r>
            <w:r w:rsidR="009831A5"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t>:</w:t>
            </w:r>
          </w:p>
        </w:tc>
        <w:tc>
          <w:tcPr>
            <w:tcW w:w="60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831A5" w:rsidRPr="002458A6" w:rsidRDefault="009831A5" w:rsidP="005277E9">
            <w:pPr>
              <w:pStyle w:val="FieldText"/>
              <w:rPr>
                <w:rFonts w:ascii="Calibri Light" w:hAnsi="Calibri Light" w:cs="Arial"/>
                <w:b w:val="0"/>
                <w:sz w:val="20"/>
                <w:szCs w:val="22"/>
                <w:lang w:val="hr-HR"/>
              </w:rPr>
            </w:pPr>
          </w:p>
        </w:tc>
      </w:tr>
      <w:tr w:rsidR="00D57BC5" w:rsidRPr="00E54C83" w:rsidTr="005277E9">
        <w:trPr>
          <w:trHeight w:val="432"/>
          <w:jc w:val="center"/>
        </w:trPr>
        <w:tc>
          <w:tcPr>
            <w:tcW w:w="35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57BC5" w:rsidRPr="00072A67" w:rsidRDefault="00D57BC5" w:rsidP="005277E9">
            <w:pPr>
              <w:pStyle w:val="BodyText"/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</w:pPr>
            <w:r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t>Svrha korištenja opreme:</w:t>
            </w:r>
          </w:p>
        </w:tc>
        <w:tc>
          <w:tcPr>
            <w:tcW w:w="60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57BC5" w:rsidRPr="00D5118A" w:rsidRDefault="00D57BC5" w:rsidP="005277E9">
            <w:pPr>
              <w:pStyle w:val="FieldText"/>
              <w:rPr>
                <w:rFonts w:ascii="Calibri Light" w:hAnsi="Calibri Light" w:cs="Arial"/>
                <w:b w:val="0"/>
                <w:sz w:val="20"/>
                <w:szCs w:val="22"/>
                <w:lang w:val="hr-HR"/>
              </w:rPr>
            </w:pPr>
          </w:p>
        </w:tc>
      </w:tr>
      <w:tr w:rsidR="00D57BC5" w:rsidRPr="00E54C83" w:rsidTr="005277E9">
        <w:trPr>
          <w:trHeight w:val="432"/>
          <w:jc w:val="center"/>
        </w:trPr>
        <w:tc>
          <w:tcPr>
            <w:tcW w:w="35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57BC5" w:rsidRDefault="00D57BC5" w:rsidP="005277E9">
            <w:pPr>
              <w:pStyle w:val="BodyText"/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</w:pPr>
            <w:r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t>Vremensko razdoblje korištenja opreme:</w:t>
            </w:r>
          </w:p>
        </w:tc>
        <w:tc>
          <w:tcPr>
            <w:tcW w:w="60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57BC5" w:rsidRPr="00D5118A" w:rsidRDefault="00D57BC5" w:rsidP="005277E9">
            <w:pPr>
              <w:pStyle w:val="FieldText"/>
              <w:rPr>
                <w:rFonts w:ascii="Calibri Light" w:hAnsi="Calibri Light" w:cs="Arial"/>
                <w:b w:val="0"/>
                <w:sz w:val="20"/>
                <w:szCs w:val="22"/>
                <w:lang w:val="hr-HR"/>
              </w:rPr>
            </w:pPr>
          </w:p>
        </w:tc>
      </w:tr>
      <w:tr w:rsidR="00A10CB2" w:rsidRPr="00E54C83" w:rsidTr="00D57BC5">
        <w:trPr>
          <w:trHeight w:val="432"/>
          <w:jc w:val="center"/>
        </w:trPr>
        <w:tc>
          <w:tcPr>
            <w:tcW w:w="35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10CB2" w:rsidRPr="00072A67" w:rsidRDefault="00A10CB2" w:rsidP="005277E9">
            <w:pPr>
              <w:pStyle w:val="BodyText"/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</w:pPr>
            <w:r>
              <w:rPr>
                <w:rFonts w:ascii="Calibri Light" w:hAnsi="Calibri Light" w:cs="Arial"/>
                <w:i/>
                <w:color w:val="548DD4" w:themeColor="text2" w:themeTint="99"/>
                <w:sz w:val="20"/>
                <w:szCs w:val="22"/>
                <w:lang w:val="hr-HR"/>
              </w:rPr>
              <w:t>Napomena</w:t>
            </w:r>
          </w:p>
        </w:tc>
        <w:tc>
          <w:tcPr>
            <w:tcW w:w="605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10CB2" w:rsidRPr="00072A67" w:rsidRDefault="00A10CB2" w:rsidP="005277E9">
            <w:pPr>
              <w:pStyle w:val="FieldText"/>
              <w:rPr>
                <w:rFonts w:ascii="Calibri Light" w:hAnsi="Calibri Light" w:cs="Arial"/>
                <w:sz w:val="20"/>
                <w:szCs w:val="22"/>
                <w:lang w:val="hr-HR"/>
              </w:rPr>
            </w:pPr>
            <w:r w:rsidRPr="00072A67">
              <w:rPr>
                <w:rFonts w:ascii="Calibri Light" w:hAnsi="Calibri Light" w:cs="Arial"/>
                <w:sz w:val="20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A67">
              <w:rPr>
                <w:rFonts w:ascii="Calibri Light" w:hAnsi="Calibri Light" w:cs="Arial"/>
                <w:sz w:val="20"/>
                <w:szCs w:val="22"/>
                <w:lang w:val="hr-HR"/>
              </w:rPr>
              <w:instrText xml:space="preserve"> FORMTEXT </w:instrText>
            </w:r>
            <w:r w:rsidRPr="00072A67">
              <w:rPr>
                <w:rFonts w:ascii="Calibri Light" w:hAnsi="Calibri Light" w:cs="Arial"/>
                <w:sz w:val="20"/>
                <w:szCs w:val="22"/>
                <w:lang w:val="hr-HR"/>
              </w:rPr>
            </w:r>
            <w:r w:rsidRPr="00072A67">
              <w:rPr>
                <w:rFonts w:ascii="Calibri Light" w:hAnsi="Calibri Light" w:cs="Arial"/>
                <w:sz w:val="20"/>
                <w:szCs w:val="22"/>
                <w:lang w:val="hr-HR"/>
              </w:rPr>
              <w:fldChar w:fldCharType="separate"/>
            </w:r>
            <w:r w:rsidRPr="00072A67">
              <w:rPr>
                <w:rFonts w:ascii="Calibri Light" w:hAnsi="Calibri Light" w:cs="Arial"/>
                <w:sz w:val="20"/>
                <w:szCs w:val="22"/>
                <w:lang w:val="hr-HR"/>
              </w:rPr>
              <w:t> </w:t>
            </w:r>
            <w:r w:rsidRPr="00072A67">
              <w:rPr>
                <w:rFonts w:ascii="Calibri Light" w:hAnsi="Calibri Light" w:cs="Arial"/>
                <w:sz w:val="20"/>
                <w:szCs w:val="22"/>
                <w:lang w:val="hr-HR"/>
              </w:rPr>
              <w:t> </w:t>
            </w:r>
            <w:r w:rsidRPr="00072A67">
              <w:rPr>
                <w:rFonts w:ascii="Calibri Light" w:hAnsi="Calibri Light" w:cs="Arial"/>
                <w:sz w:val="20"/>
                <w:szCs w:val="22"/>
                <w:lang w:val="hr-HR"/>
              </w:rPr>
              <w:t> </w:t>
            </w:r>
            <w:r w:rsidRPr="00072A67">
              <w:rPr>
                <w:rFonts w:ascii="Calibri Light" w:hAnsi="Calibri Light" w:cs="Arial"/>
                <w:sz w:val="20"/>
                <w:szCs w:val="22"/>
                <w:lang w:val="hr-HR"/>
              </w:rPr>
              <w:t> </w:t>
            </w:r>
            <w:r w:rsidRPr="00072A67">
              <w:rPr>
                <w:rFonts w:ascii="Calibri Light" w:hAnsi="Calibri Light" w:cs="Arial"/>
                <w:sz w:val="20"/>
                <w:szCs w:val="22"/>
                <w:lang w:val="hr-HR"/>
              </w:rPr>
              <w:t> </w:t>
            </w:r>
            <w:r w:rsidRPr="00072A67">
              <w:rPr>
                <w:rFonts w:ascii="Calibri Light" w:hAnsi="Calibri Light" w:cs="Arial"/>
                <w:sz w:val="20"/>
                <w:szCs w:val="22"/>
                <w:lang w:val="hr-HR"/>
              </w:rPr>
              <w:fldChar w:fldCharType="end"/>
            </w:r>
          </w:p>
        </w:tc>
      </w:tr>
    </w:tbl>
    <w:p w:rsidR="00D57BC5" w:rsidRDefault="00172EE5" w:rsidP="00172EE5">
      <w:pPr>
        <w:jc w:val="both"/>
        <w:rPr>
          <w:rFonts w:ascii="Calibri Light" w:hAnsi="Calibri Light"/>
          <w:sz w:val="22"/>
          <w:szCs w:val="22"/>
          <w:lang w:val="hr-HR"/>
        </w:rPr>
      </w:pPr>
      <w:r>
        <w:rPr>
          <w:rFonts w:ascii="Calibri Light" w:hAnsi="Calibri Light"/>
          <w:sz w:val="22"/>
          <w:szCs w:val="22"/>
          <w:lang w:val="hr-HR"/>
        </w:rPr>
        <w:t>S ciljem</w:t>
      </w:r>
      <w:r w:rsidR="001C33E9">
        <w:rPr>
          <w:rFonts w:ascii="Calibri Light" w:hAnsi="Calibri Light"/>
          <w:sz w:val="22"/>
          <w:szCs w:val="22"/>
          <w:lang w:val="hr-HR"/>
        </w:rPr>
        <w:t xml:space="preserve"> </w:t>
      </w:r>
      <w:r>
        <w:rPr>
          <w:rFonts w:ascii="Calibri Light" w:hAnsi="Calibri Light"/>
          <w:sz w:val="22"/>
          <w:szCs w:val="22"/>
          <w:lang w:val="hr-HR"/>
        </w:rPr>
        <w:t>provođenja mjera</w:t>
      </w:r>
      <w:r w:rsidR="000F18C4">
        <w:rPr>
          <w:rFonts w:ascii="Calibri Light" w:hAnsi="Calibri Light"/>
          <w:sz w:val="22"/>
          <w:szCs w:val="22"/>
          <w:lang w:val="hr-HR"/>
        </w:rPr>
        <w:t xml:space="preserve"> sigurnosti i zaštite na radu</w:t>
      </w:r>
      <w:r>
        <w:rPr>
          <w:rFonts w:ascii="Calibri Light" w:hAnsi="Calibri Light"/>
          <w:sz w:val="22"/>
          <w:szCs w:val="22"/>
          <w:lang w:val="hr-HR"/>
        </w:rPr>
        <w:t>,</w:t>
      </w:r>
      <w:r w:rsidR="000F18C4">
        <w:rPr>
          <w:rFonts w:ascii="Calibri Light" w:hAnsi="Calibri Light"/>
          <w:sz w:val="22"/>
          <w:szCs w:val="22"/>
          <w:lang w:val="hr-HR"/>
        </w:rPr>
        <w:t xml:space="preserve"> a sukladno trenutno važećoj zakonskoj regulativi (Zakon o zaštiti na radu NN 71-14, 118-14, 154-14, Zakon o kemikalijama NN 18-2013, te pripadajući pravilnici),</w:t>
      </w:r>
      <w:r>
        <w:rPr>
          <w:rFonts w:ascii="Calibri Light" w:hAnsi="Calibri Light"/>
          <w:sz w:val="22"/>
          <w:szCs w:val="22"/>
          <w:lang w:val="hr-HR"/>
        </w:rPr>
        <w:t xml:space="preserve"> </w:t>
      </w:r>
      <w:r w:rsidRPr="00172EE5">
        <w:rPr>
          <w:rFonts w:ascii="Calibri Light" w:hAnsi="Calibri Light"/>
          <w:b/>
          <w:sz w:val="22"/>
          <w:szCs w:val="22"/>
          <w:lang w:val="hr-HR"/>
        </w:rPr>
        <w:t>student i voditelj laboratorija sporazumno utvrđuju</w:t>
      </w:r>
      <w:r>
        <w:rPr>
          <w:rFonts w:ascii="Calibri Light" w:hAnsi="Calibri Light"/>
          <w:sz w:val="22"/>
          <w:szCs w:val="22"/>
          <w:lang w:val="hr-HR"/>
        </w:rPr>
        <w:t xml:space="preserve"> da je student </w:t>
      </w:r>
      <w:r w:rsidR="001C0B18">
        <w:rPr>
          <w:rFonts w:ascii="Calibri Light" w:hAnsi="Calibri Light"/>
          <w:sz w:val="22"/>
          <w:szCs w:val="22"/>
          <w:lang w:val="hr-HR"/>
        </w:rPr>
        <w:t xml:space="preserve">odnosno vanjski suradnik </w:t>
      </w:r>
      <w:r w:rsidR="001C33E9">
        <w:rPr>
          <w:rFonts w:ascii="Calibri Light" w:hAnsi="Calibri Light"/>
          <w:sz w:val="22"/>
          <w:szCs w:val="22"/>
          <w:lang w:val="hr-HR"/>
        </w:rPr>
        <w:t>stručno osposobljen za rad</w:t>
      </w:r>
      <w:r w:rsidR="000F18C4" w:rsidRPr="000F18C4">
        <w:t xml:space="preserve"> </w:t>
      </w:r>
      <w:r w:rsidR="000F18C4" w:rsidRPr="000F18C4">
        <w:rPr>
          <w:rFonts w:ascii="Calibri Light" w:hAnsi="Calibri Light"/>
          <w:sz w:val="22"/>
          <w:szCs w:val="22"/>
          <w:lang w:val="hr-HR"/>
        </w:rPr>
        <w:t>na navedenoj opremi i navedenim kemikalijama</w:t>
      </w:r>
      <w:r w:rsidR="001C33E9">
        <w:rPr>
          <w:rFonts w:ascii="Calibri Light" w:hAnsi="Calibri Light"/>
          <w:sz w:val="22"/>
          <w:szCs w:val="22"/>
          <w:lang w:val="hr-HR"/>
        </w:rPr>
        <w:t xml:space="preserve"> </w:t>
      </w:r>
      <w:r w:rsidR="00D57BC5">
        <w:rPr>
          <w:rFonts w:ascii="Calibri Light" w:hAnsi="Calibri Light"/>
          <w:sz w:val="22"/>
          <w:szCs w:val="22"/>
          <w:lang w:val="hr-HR"/>
        </w:rPr>
        <w:t>na</w:t>
      </w:r>
      <w:r w:rsidR="000F18C4">
        <w:rPr>
          <w:rFonts w:ascii="Calibri Light" w:hAnsi="Calibri Light"/>
          <w:sz w:val="22"/>
          <w:szCs w:val="22"/>
          <w:lang w:val="hr-HR"/>
        </w:rPr>
        <w:t xml:space="preserve"> ispravan i</w:t>
      </w:r>
      <w:r w:rsidR="00D57BC5">
        <w:rPr>
          <w:rFonts w:ascii="Calibri Light" w:hAnsi="Calibri Light"/>
          <w:sz w:val="22"/>
          <w:szCs w:val="22"/>
          <w:lang w:val="hr-HR"/>
        </w:rPr>
        <w:t xml:space="preserve"> siguran način</w:t>
      </w:r>
      <w:r w:rsidR="009831A5">
        <w:rPr>
          <w:rFonts w:ascii="Calibri Light" w:hAnsi="Calibri Light"/>
          <w:sz w:val="22"/>
          <w:szCs w:val="22"/>
          <w:lang w:val="hr-HR"/>
        </w:rPr>
        <w:t xml:space="preserve">, </w:t>
      </w:r>
      <w:r w:rsidR="000F18C4">
        <w:rPr>
          <w:rFonts w:ascii="Calibri Light" w:hAnsi="Calibri Light"/>
          <w:sz w:val="22"/>
          <w:szCs w:val="22"/>
          <w:lang w:val="hr-HR"/>
        </w:rPr>
        <w:t>te</w:t>
      </w:r>
      <w:r w:rsidR="009831A5">
        <w:rPr>
          <w:rFonts w:ascii="Calibri Light" w:hAnsi="Calibri Light"/>
          <w:sz w:val="22"/>
          <w:szCs w:val="22"/>
          <w:lang w:val="hr-HR"/>
        </w:rPr>
        <w:t xml:space="preserve"> upućen u </w:t>
      </w:r>
      <w:r w:rsidR="000F18C4">
        <w:rPr>
          <w:rFonts w:ascii="Calibri Light" w:hAnsi="Calibri Light"/>
          <w:sz w:val="22"/>
          <w:szCs w:val="22"/>
          <w:lang w:val="hr-HR"/>
        </w:rPr>
        <w:t>sva</w:t>
      </w:r>
      <w:r w:rsidR="009831A5">
        <w:rPr>
          <w:rFonts w:ascii="Calibri Light" w:hAnsi="Calibri Light"/>
          <w:sz w:val="22"/>
          <w:szCs w:val="22"/>
          <w:lang w:val="hr-HR"/>
        </w:rPr>
        <w:t xml:space="preserve"> potrebn</w:t>
      </w:r>
      <w:r w:rsidR="000F18C4">
        <w:rPr>
          <w:rFonts w:ascii="Calibri Light" w:hAnsi="Calibri Light"/>
          <w:sz w:val="22"/>
          <w:szCs w:val="22"/>
          <w:lang w:val="hr-HR"/>
        </w:rPr>
        <w:t>a i</w:t>
      </w:r>
      <w:r w:rsidR="009831A5">
        <w:rPr>
          <w:rFonts w:ascii="Calibri Light" w:hAnsi="Calibri Light"/>
          <w:sz w:val="22"/>
          <w:szCs w:val="22"/>
          <w:lang w:val="hr-HR"/>
        </w:rPr>
        <w:t xml:space="preserve"> propisan</w:t>
      </w:r>
      <w:r w:rsidR="000F18C4">
        <w:rPr>
          <w:rFonts w:ascii="Calibri Light" w:hAnsi="Calibri Light"/>
          <w:sz w:val="22"/>
          <w:szCs w:val="22"/>
          <w:lang w:val="hr-HR"/>
        </w:rPr>
        <w:t xml:space="preserve">a pravila </w:t>
      </w:r>
      <w:r w:rsidR="009831A5">
        <w:rPr>
          <w:rFonts w:ascii="Calibri Light" w:hAnsi="Calibri Light"/>
          <w:sz w:val="22"/>
          <w:szCs w:val="22"/>
          <w:lang w:val="hr-HR"/>
        </w:rPr>
        <w:t>mjer</w:t>
      </w:r>
      <w:r w:rsidR="000F18C4">
        <w:rPr>
          <w:rFonts w:ascii="Calibri Light" w:hAnsi="Calibri Light"/>
          <w:sz w:val="22"/>
          <w:szCs w:val="22"/>
          <w:lang w:val="hr-HR"/>
        </w:rPr>
        <w:t>e</w:t>
      </w:r>
      <w:r w:rsidR="009831A5">
        <w:rPr>
          <w:rFonts w:ascii="Calibri Light" w:hAnsi="Calibri Light"/>
          <w:sz w:val="22"/>
          <w:szCs w:val="22"/>
          <w:lang w:val="hr-HR"/>
        </w:rPr>
        <w:t xml:space="preserve"> zaštite na radu. </w:t>
      </w:r>
      <w:r>
        <w:rPr>
          <w:rFonts w:ascii="Calibri Light" w:hAnsi="Calibri Light"/>
          <w:sz w:val="22"/>
          <w:szCs w:val="22"/>
          <w:lang w:val="hr-HR"/>
        </w:rPr>
        <w:t>Također, student</w:t>
      </w:r>
      <w:r w:rsidR="000F18C4">
        <w:rPr>
          <w:rFonts w:ascii="Calibri Light" w:hAnsi="Calibri Light"/>
          <w:sz w:val="22"/>
          <w:szCs w:val="22"/>
          <w:lang w:val="hr-HR"/>
        </w:rPr>
        <w:t xml:space="preserve"> odnosno vanjski suradnik</w:t>
      </w:r>
      <w:r>
        <w:rPr>
          <w:rFonts w:ascii="Calibri Light" w:hAnsi="Calibri Light"/>
          <w:sz w:val="22"/>
          <w:szCs w:val="22"/>
          <w:lang w:val="hr-HR"/>
        </w:rPr>
        <w:t xml:space="preserve"> potvrđuje da mu je omogućen pris</w:t>
      </w:r>
      <w:r w:rsidR="000F18C4">
        <w:rPr>
          <w:rFonts w:ascii="Calibri Light" w:hAnsi="Calibri Light"/>
          <w:sz w:val="22"/>
          <w:szCs w:val="22"/>
          <w:lang w:val="hr-HR"/>
        </w:rPr>
        <w:t>tup gore navedenim prostorijama</w:t>
      </w:r>
    </w:p>
    <w:p w:rsidR="009831A5" w:rsidRDefault="009831A5" w:rsidP="001C33E9">
      <w:pPr>
        <w:jc w:val="both"/>
        <w:rPr>
          <w:rFonts w:ascii="Calibri Light" w:hAnsi="Calibri Light"/>
          <w:sz w:val="22"/>
          <w:szCs w:val="22"/>
          <w:lang w:val="hr-HR"/>
        </w:rPr>
      </w:pPr>
    </w:p>
    <w:p w:rsidR="002933C1" w:rsidRPr="00F630B7" w:rsidRDefault="00172EE5" w:rsidP="00F630B7">
      <w:pPr>
        <w:tabs>
          <w:tab w:val="left" w:pos="6804"/>
        </w:tabs>
        <w:jc w:val="both"/>
        <w:rPr>
          <w:rFonts w:ascii="Calibri Light" w:hAnsi="Calibri Light"/>
          <w:b/>
          <w:sz w:val="22"/>
          <w:szCs w:val="22"/>
          <w:lang w:val="hr-HR"/>
        </w:rPr>
      </w:pPr>
      <w:r w:rsidRPr="00F630B7">
        <w:rPr>
          <w:rFonts w:ascii="Calibri Light" w:hAnsi="Calibri Light"/>
          <w:b/>
          <w:sz w:val="22"/>
          <w:szCs w:val="22"/>
          <w:lang w:val="hr-HR"/>
        </w:rPr>
        <w:t>Student</w:t>
      </w:r>
      <w:r w:rsidR="00F630B7" w:rsidRPr="00F630B7">
        <w:rPr>
          <w:rFonts w:ascii="Calibri Light" w:hAnsi="Calibri Light"/>
          <w:b/>
          <w:sz w:val="22"/>
          <w:szCs w:val="22"/>
          <w:lang w:val="hr-HR"/>
        </w:rPr>
        <w:t xml:space="preserve">:                                                              Mentor:                                                     </w:t>
      </w:r>
      <w:r w:rsidRPr="00F630B7">
        <w:rPr>
          <w:rFonts w:ascii="Calibri Light" w:hAnsi="Calibri Light"/>
          <w:b/>
          <w:sz w:val="22"/>
          <w:szCs w:val="22"/>
          <w:lang w:val="hr-HR"/>
        </w:rPr>
        <w:t>Voditelj laboratorija</w:t>
      </w:r>
      <w:r w:rsidR="00EA3855">
        <w:rPr>
          <w:rFonts w:ascii="Calibri Light" w:hAnsi="Calibri Light"/>
          <w:b/>
          <w:sz w:val="22"/>
          <w:szCs w:val="22"/>
          <w:lang w:val="hr-HR"/>
        </w:rPr>
        <w:t>:</w:t>
      </w:r>
    </w:p>
    <w:p w:rsidR="00F630B7" w:rsidRPr="00172EE5" w:rsidRDefault="00F630B7">
      <w:pPr>
        <w:tabs>
          <w:tab w:val="left" w:pos="6804"/>
        </w:tabs>
        <w:rPr>
          <w:rFonts w:ascii="Calibri Light" w:hAnsi="Calibri Light"/>
          <w:sz w:val="22"/>
          <w:szCs w:val="22"/>
          <w:lang w:val="hr-HR"/>
        </w:rPr>
      </w:pPr>
    </w:p>
    <w:sectPr w:rsidR="00F630B7" w:rsidRPr="00172EE5" w:rsidSect="00F15240">
      <w:headerReference w:type="default" r:id="rId9"/>
      <w:footerReference w:type="default" r:id="rId10"/>
      <w:pgSz w:w="11905" w:h="16837"/>
      <w:pgMar w:top="1695" w:right="1418" w:bottom="1695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97" w:rsidRDefault="00576597">
      <w:r>
        <w:separator/>
      </w:r>
    </w:p>
  </w:endnote>
  <w:endnote w:type="continuationSeparator" w:id="0">
    <w:p w:rsidR="00576597" w:rsidRDefault="0057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6B" w:rsidRDefault="00F3796B">
    <w:pPr>
      <w:pStyle w:val="Footer"/>
    </w:pPr>
    <w:r>
      <w:rPr>
        <w:noProof/>
        <w:lang w:val="hr-HR"/>
      </w:rPr>
      <w:drawing>
        <wp:anchor distT="0" distB="0" distL="0" distR="0" simplePos="0" relativeHeight="251658240" behindDoc="0" locked="0" layoutInCell="1" allowOverlap="1" wp14:anchorId="14531913" wp14:editId="52F5B64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860" cy="216535"/>
          <wp:effectExtent l="0" t="0" r="0" b="0"/>
          <wp:wrapSquare wrapText="larges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21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97" w:rsidRDefault="00576597">
      <w:r>
        <w:separator/>
      </w:r>
    </w:p>
  </w:footnote>
  <w:footnote w:type="continuationSeparator" w:id="0">
    <w:p w:rsidR="00576597" w:rsidRDefault="00576597">
      <w:r>
        <w:continuationSeparator/>
      </w:r>
    </w:p>
  </w:footnote>
  <w:footnote w:id="1">
    <w:p w:rsidR="001C0B18" w:rsidRPr="00511006" w:rsidRDefault="001C0B18" w:rsidP="00511006">
      <w:pPr>
        <w:pStyle w:val="FootnoteText"/>
        <w:jc w:val="both"/>
        <w:rPr>
          <w:rFonts w:ascii="Calibri Light" w:hAnsi="Calibri Light"/>
          <w:lang w:val="hr-HR"/>
        </w:rPr>
      </w:pPr>
      <w:r w:rsidRPr="00511006">
        <w:rPr>
          <w:rStyle w:val="FootnoteReference"/>
          <w:rFonts w:ascii="Calibri Light" w:hAnsi="Calibri Light"/>
        </w:rPr>
        <w:footnoteRef/>
      </w:r>
      <w:r w:rsidRPr="00511006">
        <w:rPr>
          <w:rFonts w:ascii="Calibri Light" w:hAnsi="Calibri Light"/>
        </w:rPr>
        <w:t xml:space="preserve"> </w:t>
      </w:r>
      <w:r w:rsidRPr="00511006">
        <w:rPr>
          <w:rFonts w:ascii="Calibri Light" w:hAnsi="Calibri Light"/>
          <w:lang w:val="hr-HR"/>
        </w:rPr>
        <w:t xml:space="preserve">Samostalan pristup znači da osoba može samostalno pristupiti prostoriji i svoj opremi koja se u njoj nalazi, jer posjeduje ključ </w:t>
      </w:r>
      <w:proofErr w:type="spellStart"/>
      <w:r w:rsidRPr="00511006">
        <w:rPr>
          <w:rFonts w:ascii="Calibri Light" w:hAnsi="Calibri Light"/>
          <w:lang w:val="hr-HR"/>
        </w:rPr>
        <w:t>odn</w:t>
      </w:r>
      <w:proofErr w:type="spellEnd"/>
      <w:r w:rsidRPr="00511006">
        <w:rPr>
          <w:rFonts w:ascii="Calibri Light" w:hAnsi="Calibri Light"/>
          <w:lang w:val="hr-HR"/>
        </w:rPr>
        <w:t>. ovlaštenje putem elektronske kartice. Ukoliko se radi o pristupu uz nadzor, obvezno navesti ime i prezime osobe koja je odgovorna za rad uz nadzor</w:t>
      </w:r>
      <w:r w:rsidR="00EA3855">
        <w:rPr>
          <w:rFonts w:ascii="Calibri Light" w:hAnsi="Calibri Light"/>
          <w:lang w:val="hr-HR"/>
        </w:rPr>
        <w:t xml:space="preserve"> ukoliko to nije mentor.</w:t>
      </w:r>
    </w:p>
  </w:footnote>
  <w:footnote w:id="2">
    <w:p w:rsidR="001C0B18" w:rsidRPr="00511006" w:rsidRDefault="001C0B18" w:rsidP="00511006">
      <w:pPr>
        <w:pStyle w:val="FootnoteText"/>
        <w:jc w:val="both"/>
        <w:rPr>
          <w:rFonts w:ascii="Calibri Light" w:hAnsi="Calibri Light"/>
          <w:lang w:val="hr-HR"/>
        </w:rPr>
      </w:pPr>
      <w:r w:rsidRPr="00511006">
        <w:rPr>
          <w:rStyle w:val="FootnoteReference"/>
          <w:rFonts w:ascii="Calibri Light" w:hAnsi="Calibri Light"/>
        </w:rPr>
        <w:footnoteRef/>
      </w:r>
      <w:r w:rsidRPr="00511006">
        <w:rPr>
          <w:rFonts w:ascii="Calibri Light" w:hAnsi="Calibri Light"/>
        </w:rPr>
        <w:t xml:space="preserve"> </w:t>
      </w:r>
      <w:r w:rsidRPr="00511006">
        <w:rPr>
          <w:rFonts w:ascii="Calibri Light" w:hAnsi="Calibri Light"/>
          <w:lang w:val="hr-HR"/>
        </w:rPr>
        <w:t>Navesti kemikalij</w:t>
      </w:r>
      <w:r w:rsidR="00D074E7" w:rsidRPr="00511006">
        <w:rPr>
          <w:rFonts w:ascii="Calibri Light" w:hAnsi="Calibri Light"/>
          <w:lang w:val="hr-HR"/>
        </w:rPr>
        <w:t>e i biološke agense</w:t>
      </w:r>
      <w:r w:rsidRPr="00511006">
        <w:rPr>
          <w:rFonts w:ascii="Calibri Light" w:hAnsi="Calibri Light"/>
          <w:lang w:val="hr-HR"/>
        </w:rPr>
        <w:t xml:space="preserve"> koje je student ili vanjski suradnik ovlašten koristiti (ukoliko postoji izuzetak u odnosu na sve </w:t>
      </w:r>
      <w:r w:rsidR="00D074E7" w:rsidRPr="00511006">
        <w:rPr>
          <w:rFonts w:ascii="Calibri Light" w:hAnsi="Calibri Light"/>
          <w:lang w:val="hr-HR"/>
        </w:rPr>
        <w:t>ostalo</w:t>
      </w:r>
      <w:r w:rsidRPr="00511006">
        <w:rPr>
          <w:rFonts w:ascii="Calibri Light" w:hAnsi="Calibri Light"/>
          <w:lang w:val="hr-HR"/>
        </w:rPr>
        <w:t xml:space="preserve"> prisutn</w:t>
      </w:r>
      <w:r w:rsidR="00D074E7" w:rsidRPr="00511006">
        <w:rPr>
          <w:rFonts w:ascii="Calibri Light" w:hAnsi="Calibri Light"/>
          <w:lang w:val="hr-HR"/>
        </w:rPr>
        <w:t>o</w:t>
      </w:r>
      <w:r w:rsidRPr="00511006">
        <w:rPr>
          <w:rFonts w:ascii="Calibri Light" w:hAnsi="Calibri Light"/>
          <w:lang w:val="hr-HR"/>
        </w:rPr>
        <w:t xml:space="preserve"> u laboratoriju)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6B" w:rsidRDefault="00EA3855">
    <w:pPr>
      <w:pStyle w:val="Header"/>
    </w:pPr>
    <w:r>
      <w:rPr>
        <w:noProof/>
        <w:lang w:val="hr-HR"/>
      </w:rPr>
      <w:drawing>
        <wp:inline distT="0" distB="0" distL="0" distR="0">
          <wp:extent cx="5935980" cy="1583481"/>
          <wp:effectExtent l="0" t="0" r="7620" b="0"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VT I BIOTECH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3908" cy="1582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173"/>
    <w:multiLevelType w:val="hybridMultilevel"/>
    <w:tmpl w:val="163AFB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D47"/>
    <w:multiLevelType w:val="hybridMultilevel"/>
    <w:tmpl w:val="4CC0E33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24F1"/>
    <w:multiLevelType w:val="hybridMultilevel"/>
    <w:tmpl w:val="4936F3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5632"/>
    <w:multiLevelType w:val="hybridMultilevel"/>
    <w:tmpl w:val="2C32C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A005B"/>
    <w:multiLevelType w:val="hybridMultilevel"/>
    <w:tmpl w:val="4936F3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5FE4"/>
    <w:multiLevelType w:val="hybridMultilevel"/>
    <w:tmpl w:val="BB82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72F76"/>
    <w:multiLevelType w:val="hybridMultilevel"/>
    <w:tmpl w:val="A484F3B4"/>
    <w:lvl w:ilvl="0" w:tplc="3B22FE62"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2827DBB"/>
    <w:multiLevelType w:val="hybridMultilevel"/>
    <w:tmpl w:val="9140C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90D20"/>
    <w:multiLevelType w:val="hybridMultilevel"/>
    <w:tmpl w:val="12E05F9A"/>
    <w:lvl w:ilvl="0" w:tplc="DD848B44">
      <w:numFmt w:val="bullet"/>
      <w:lvlText w:val="-"/>
      <w:lvlJc w:val="left"/>
      <w:pPr>
        <w:ind w:left="1365" w:hanging="360"/>
      </w:pPr>
      <w:rPr>
        <w:rFonts w:ascii="Calibri Light" w:eastAsia="Arial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23EC6056"/>
    <w:multiLevelType w:val="hybridMultilevel"/>
    <w:tmpl w:val="785E2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465621E"/>
    <w:multiLevelType w:val="hybridMultilevel"/>
    <w:tmpl w:val="4936F3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4625"/>
    <w:multiLevelType w:val="hybridMultilevel"/>
    <w:tmpl w:val="4936F3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02575"/>
    <w:multiLevelType w:val="hybridMultilevel"/>
    <w:tmpl w:val="396A1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34E9C"/>
    <w:multiLevelType w:val="hybridMultilevel"/>
    <w:tmpl w:val="C2BC5094"/>
    <w:lvl w:ilvl="0" w:tplc="45D43A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0726A"/>
    <w:multiLevelType w:val="hybridMultilevel"/>
    <w:tmpl w:val="996EBA5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B0234"/>
    <w:multiLevelType w:val="hybridMultilevel"/>
    <w:tmpl w:val="5168716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885459"/>
    <w:multiLevelType w:val="hybridMultilevel"/>
    <w:tmpl w:val="90E0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E7B5D"/>
    <w:multiLevelType w:val="hybridMultilevel"/>
    <w:tmpl w:val="F5E87A32"/>
    <w:lvl w:ilvl="0" w:tplc="D1B47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9110B5"/>
    <w:multiLevelType w:val="hybridMultilevel"/>
    <w:tmpl w:val="9B709BC8"/>
    <w:lvl w:ilvl="0" w:tplc="64A0BB50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C468AF"/>
    <w:multiLevelType w:val="hybridMultilevel"/>
    <w:tmpl w:val="C07E4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3BB8"/>
    <w:multiLevelType w:val="hybridMultilevel"/>
    <w:tmpl w:val="15A26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22643"/>
    <w:multiLevelType w:val="hybridMultilevel"/>
    <w:tmpl w:val="3DDEDDCC"/>
    <w:lvl w:ilvl="0" w:tplc="BAEC5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069BE"/>
    <w:multiLevelType w:val="hybridMultilevel"/>
    <w:tmpl w:val="19484FAA"/>
    <w:lvl w:ilvl="0" w:tplc="9F4A716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206A7"/>
    <w:multiLevelType w:val="hybridMultilevel"/>
    <w:tmpl w:val="4936F3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7057F"/>
    <w:multiLevelType w:val="multilevel"/>
    <w:tmpl w:val="0E9CD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24" w:hanging="604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68EC6E74"/>
    <w:multiLevelType w:val="hybridMultilevel"/>
    <w:tmpl w:val="57D2ACA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E0AA9"/>
    <w:multiLevelType w:val="hybridMultilevel"/>
    <w:tmpl w:val="6AEA1CE2"/>
    <w:lvl w:ilvl="0" w:tplc="85FC8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8E379E"/>
    <w:multiLevelType w:val="hybridMultilevel"/>
    <w:tmpl w:val="E45C2AD8"/>
    <w:lvl w:ilvl="0" w:tplc="041A0011">
      <w:start w:val="1"/>
      <w:numFmt w:val="decimal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0AE1D48"/>
    <w:multiLevelType w:val="hybridMultilevel"/>
    <w:tmpl w:val="8C809A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64733"/>
    <w:multiLevelType w:val="hybridMultilevel"/>
    <w:tmpl w:val="D86ADC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66031"/>
    <w:multiLevelType w:val="hybridMultilevel"/>
    <w:tmpl w:val="BD4ED2F4"/>
    <w:lvl w:ilvl="0" w:tplc="F08CE1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42685"/>
    <w:multiLevelType w:val="hybridMultilevel"/>
    <w:tmpl w:val="39EA20D8"/>
    <w:lvl w:ilvl="0" w:tplc="80C8D6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9"/>
  </w:num>
  <w:num w:numId="5">
    <w:abstractNumId w:val="20"/>
  </w:num>
  <w:num w:numId="6">
    <w:abstractNumId w:val="14"/>
  </w:num>
  <w:num w:numId="7">
    <w:abstractNumId w:val="1"/>
  </w:num>
  <w:num w:numId="8">
    <w:abstractNumId w:val="27"/>
  </w:num>
  <w:num w:numId="9">
    <w:abstractNumId w:val="7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0"/>
  </w:num>
  <w:num w:numId="14">
    <w:abstractNumId w:val="4"/>
  </w:num>
  <w:num w:numId="15">
    <w:abstractNumId w:val="11"/>
  </w:num>
  <w:num w:numId="16">
    <w:abstractNumId w:val="19"/>
  </w:num>
  <w:num w:numId="17">
    <w:abstractNumId w:val="23"/>
  </w:num>
  <w:num w:numId="18">
    <w:abstractNumId w:val="2"/>
  </w:num>
  <w:num w:numId="19">
    <w:abstractNumId w:val="26"/>
  </w:num>
  <w:num w:numId="20">
    <w:abstractNumId w:val="17"/>
  </w:num>
  <w:num w:numId="21">
    <w:abstractNumId w:val="31"/>
  </w:num>
  <w:num w:numId="22">
    <w:abstractNumId w:val="0"/>
  </w:num>
  <w:num w:numId="23">
    <w:abstractNumId w:val="28"/>
  </w:num>
  <w:num w:numId="24">
    <w:abstractNumId w:val="3"/>
  </w:num>
  <w:num w:numId="25">
    <w:abstractNumId w:val="29"/>
  </w:num>
  <w:num w:numId="26">
    <w:abstractNumId w:val="25"/>
  </w:num>
  <w:num w:numId="27">
    <w:abstractNumId w:val="22"/>
  </w:num>
  <w:num w:numId="28">
    <w:abstractNumId w:val="13"/>
  </w:num>
  <w:num w:numId="29">
    <w:abstractNumId w:val="30"/>
  </w:num>
  <w:num w:numId="30">
    <w:abstractNumId w:val="12"/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D5"/>
    <w:rsid w:val="00007404"/>
    <w:rsid w:val="00007878"/>
    <w:rsid w:val="00025AFA"/>
    <w:rsid w:val="00032B80"/>
    <w:rsid w:val="000373D5"/>
    <w:rsid w:val="0004244A"/>
    <w:rsid w:val="000439D9"/>
    <w:rsid w:val="000441B5"/>
    <w:rsid w:val="000619D8"/>
    <w:rsid w:val="00066083"/>
    <w:rsid w:val="0006716C"/>
    <w:rsid w:val="000A5C98"/>
    <w:rsid w:val="000B07C8"/>
    <w:rsid w:val="000B4F63"/>
    <w:rsid w:val="000D0740"/>
    <w:rsid w:val="000D2A5B"/>
    <w:rsid w:val="000D3260"/>
    <w:rsid w:val="000D5F03"/>
    <w:rsid w:val="000E6BFB"/>
    <w:rsid w:val="000F18C4"/>
    <w:rsid w:val="000F3F77"/>
    <w:rsid w:val="00100E98"/>
    <w:rsid w:val="001101D6"/>
    <w:rsid w:val="001109D4"/>
    <w:rsid w:val="001226AA"/>
    <w:rsid w:val="00127CF1"/>
    <w:rsid w:val="00141045"/>
    <w:rsid w:val="00147DC9"/>
    <w:rsid w:val="001700B2"/>
    <w:rsid w:val="00172EE5"/>
    <w:rsid w:val="00190AAC"/>
    <w:rsid w:val="0019698C"/>
    <w:rsid w:val="001C0B18"/>
    <w:rsid w:val="001C33E9"/>
    <w:rsid w:val="001D08A4"/>
    <w:rsid w:val="001D1C04"/>
    <w:rsid w:val="001D3563"/>
    <w:rsid w:val="001D3900"/>
    <w:rsid w:val="001D6057"/>
    <w:rsid w:val="001E0BC6"/>
    <w:rsid w:val="001E6332"/>
    <w:rsid w:val="002050E1"/>
    <w:rsid w:val="00215087"/>
    <w:rsid w:val="00215C50"/>
    <w:rsid w:val="0022116D"/>
    <w:rsid w:val="00222162"/>
    <w:rsid w:val="00230D06"/>
    <w:rsid w:val="002424DD"/>
    <w:rsid w:val="0024365C"/>
    <w:rsid w:val="00264211"/>
    <w:rsid w:val="002660B1"/>
    <w:rsid w:val="00274948"/>
    <w:rsid w:val="0028080E"/>
    <w:rsid w:val="00281D3B"/>
    <w:rsid w:val="002842BD"/>
    <w:rsid w:val="002844CE"/>
    <w:rsid w:val="0028671D"/>
    <w:rsid w:val="00287F2B"/>
    <w:rsid w:val="002933C1"/>
    <w:rsid w:val="00295252"/>
    <w:rsid w:val="002A51E7"/>
    <w:rsid w:val="002D60BA"/>
    <w:rsid w:val="002E0DD0"/>
    <w:rsid w:val="002E51AB"/>
    <w:rsid w:val="002E63E0"/>
    <w:rsid w:val="002F5349"/>
    <w:rsid w:val="0034038C"/>
    <w:rsid w:val="00345BEC"/>
    <w:rsid w:val="00364ECD"/>
    <w:rsid w:val="00367690"/>
    <w:rsid w:val="00371C19"/>
    <w:rsid w:val="00372EDB"/>
    <w:rsid w:val="003D2237"/>
    <w:rsid w:val="003D597D"/>
    <w:rsid w:val="00422BEC"/>
    <w:rsid w:val="004338EE"/>
    <w:rsid w:val="004440D3"/>
    <w:rsid w:val="00444112"/>
    <w:rsid w:val="00446569"/>
    <w:rsid w:val="00474EF7"/>
    <w:rsid w:val="004763F2"/>
    <w:rsid w:val="004955A3"/>
    <w:rsid w:val="004B4C20"/>
    <w:rsid w:val="004C38E0"/>
    <w:rsid w:val="004C67C6"/>
    <w:rsid w:val="004D6C4E"/>
    <w:rsid w:val="004E787B"/>
    <w:rsid w:val="004F1EB3"/>
    <w:rsid w:val="00500B81"/>
    <w:rsid w:val="00506C13"/>
    <w:rsid w:val="00511006"/>
    <w:rsid w:val="0051314A"/>
    <w:rsid w:val="005277E9"/>
    <w:rsid w:val="00537D9D"/>
    <w:rsid w:val="005502B9"/>
    <w:rsid w:val="0057052E"/>
    <w:rsid w:val="00576597"/>
    <w:rsid w:val="00582111"/>
    <w:rsid w:val="00591667"/>
    <w:rsid w:val="00597CD3"/>
    <w:rsid w:val="005A4021"/>
    <w:rsid w:val="005B6946"/>
    <w:rsid w:val="005B6CA3"/>
    <w:rsid w:val="005C0CA6"/>
    <w:rsid w:val="005C369D"/>
    <w:rsid w:val="005D0492"/>
    <w:rsid w:val="005D1059"/>
    <w:rsid w:val="005F11E3"/>
    <w:rsid w:val="005F63C8"/>
    <w:rsid w:val="0060094A"/>
    <w:rsid w:val="00621A49"/>
    <w:rsid w:val="00647E7D"/>
    <w:rsid w:val="00653353"/>
    <w:rsid w:val="00655C14"/>
    <w:rsid w:val="00656007"/>
    <w:rsid w:val="00660BD7"/>
    <w:rsid w:val="00665B00"/>
    <w:rsid w:val="00665B62"/>
    <w:rsid w:val="0066773A"/>
    <w:rsid w:val="0067121A"/>
    <w:rsid w:val="00672427"/>
    <w:rsid w:val="00674A1B"/>
    <w:rsid w:val="006750F6"/>
    <w:rsid w:val="00683755"/>
    <w:rsid w:val="00693FD0"/>
    <w:rsid w:val="0069760D"/>
    <w:rsid w:val="006D5C9D"/>
    <w:rsid w:val="006E23A2"/>
    <w:rsid w:val="006E548D"/>
    <w:rsid w:val="006F1B35"/>
    <w:rsid w:val="006F3DC0"/>
    <w:rsid w:val="007113CA"/>
    <w:rsid w:val="007221FE"/>
    <w:rsid w:val="00737E02"/>
    <w:rsid w:val="007415E5"/>
    <w:rsid w:val="00766F85"/>
    <w:rsid w:val="007822EC"/>
    <w:rsid w:val="00790B15"/>
    <w:rsid w:val="007912DA"/>
    <w:rsid w:val="0079437D"/>
    <w:rsid w:val="007A472C"/>
    <w:rsid w:val="007B7F2C"/>
    <w:rsid w:val="007D0029"/>
    <w:rsid w:val="007F3241"/>
    <w:rsid w:val="00800F5A"/>
    <w:rsid w:val="008063C2"/>
    <w:rsid w:val="00817010"/>
    <w:rsid w:val="008431C5"/>
    <w:rsid w:val="00855779"/>
    <w:rsid w:val="00855963"/>
    <w:rsid w:val="00882956"/>
    <w:rsid w:val="008907C2"/>
    <w:rsid w:val="00894F35"/>
    <w:rsid w:val="008C30C9"/>
    <w:rsid w:val="008E1248"/>
    <w:rsid w:val="008E4D10"/>
    <w:rsid w:val="0091131C"/>
    <w:rsid w:val="00915AA4"/>
    <w:rsid w:val="00920D4D"/>
    <w:rsid w:val="00925FA2"/>
    <w:rsid w:val="00927BDB"/>
    <w:rsid w:val="009441FE"/>
    <w:rsid w:val="009459A0"/>
    <w:rsid w:val="00973841"/>
    <w:rsid w:val="009831A5"/>
    <w:rsid w:val="009B5C81"/>
    <w:rsid w:val="009D553A"/>
    <w:rsid w:val="009D5C79"/>
    <w:rsid w:val="009D7737"/>
    <w:rsid w:val="009F6DC1"/>
    <w:rsid w:val="00A10CB2"/>
    <w:rsid w:val="00A433F1"/>
    <w:rsid w:val="00A45C79"/>
    <w:rsid w:val="00A46F77"/>
    <w:rsid w:val="00A537D8"/>
    <w:rsid w:val="00A602F0"/>
    <w:rsid w:val="00A61FA9"/>
    <w:rsid w:val="00A760B5"/>
    <w:rsid w:val="00A811FA"/>
    <w:rsid w:val="00A84565"/>
    <w:rsid w:val="00A929D6"/>
    <w:rsid w:val="00A92FFF"/>
    <w:rsid w:val="00AA308B"/>
    <w:rsid w:val="00AA6355"/>
    <w:rsid w:val="00AB5C85"/>
    <w:rsid w:val="00AC33CD"/>
    <w:rsid w:val="00AC558F"/>
    <w:rsid w:val="00AD14DB"/>
    <w:rsid w:val="00AE0EFE"/>
    <w:rsid w:val="00AE1535"/>
    <w:rsid w:val="00AE2D14"/>
    <w:rsid w:val="00AE4085"/>
    <w:rsid w:val="00AF019D"/>
    <w:rsid w:val="00B0350C"/>
    <w:rsid w:val="00B0566F"/>
    <w:rsid w:val="00B26BE1"/>
    <w:rsid w:val="00B4048F"/>
    <w:rsid w:val="00B44518"/>
    <w:rsid w:val="00B50A3E"/>
    <w:rsid w:val="00B518B3"/>
    <w:rsid w:val="00B548CF"/>
    <w:rsid w:val="00B67D5E"/>
    <w:rsid w:val="00B719DC"/>
    <w:rsid w:val="00B76088"/>
    <w:rsid w:val="00B8038A"/>
    <w:rsid w:val="00B93002"/>
    <w:rsid w:val="00B95211"/>
    <w:rsid w:val="00BB52C1"/>
    <w:rsid w:val="00BB6722"/>
    <w:rsid w:val="00BC394B"/>
    <w:rsid w:val="00BD31F0"/>
    <w:rsid w:val="00BE3D41"/>
    <w:rsid w:val="00BF0B0E"/>
    <w:rsid w:val="00BF411A"/>
    <w:rsid w:val="00C06583"/>
    <w:rsid w:val="00C27CE0"/>
    <w:rsid w:val="00C33A14"/>
    <w:rsid w:val="00C56A81"/>
    <w:rsid w:val="00C65A34"/>
    <w:rsid w:val="00C73393"/>
    <w:rsid w:val="00C73705"/>
    <w:rsid w:val="00C7431E"/>
    <w:rsid w:val="00C75DAD"/>
    <w:rsid w:val="00C92266"/>
    <w:rsid w:val="00CA1335"/>
    <w:rsid w:val="00CA2A5C"/>
    <w:rsid w:val="00CB6F39"/>
    <w:rsid w:val="00CC0010"/>
    <w:rsid w:val="00CD283B"/>
    <w:rsid w:val="00CF1FD5"/>
    <w:rsid w:val="00CF3A2D"/>
    <w:rsid w:val="00D049EE"/>
    <w:rsid w:val="00D074E7"/>
    <w:rsid w:val="00D1442D"/>
    <w:rsid w:val="00D306FE"/>
    <w:rsid w:val="00D33440"/>
    <w:rsid w:val="00D50E6F"/>
    <w:rsid w:val="00D52006"/>
    <w:rsid w:val="00D55B4A"/>
    <w:rsid w:val="00D576BC"/>
    <w:rsid w:val="00D57744"/>
    <w:rsid w:val="00D57BC5"/>
    <w:rsid w:val="00D671B2"/>
    <w:rsid w:val="00D75855"/>
    <w:rsid w:val="00D77F5B"/>
    <w:rsid w:val="00D81B57"/>
    <w:rsid w:val="00D8585C"/>
    <w:rsid w:val="00D86004"/>
    <w:rsid w:val="00D94E13"/>
    <w:rsid w:val="00D9564B"/>
    <w:rsid w:val="00DA7585"/>
    <w:rsid w:val="00DD6A89"/>
    <w:rsid w:val="00DE3A2C"/>
    <w:rsid w:val="00DE3E7F"/>
    <w:rsid w:val="00DE7669"/>
    <w:rsid w:val="00DF4981"/>
    <w:rsid w:val="00E032FD"/>
    <w:rsid w:val="00E05BB3"/>
    <w:rsid w:val="00E24CD2"/>
    <w:rsid w:val="00E25F7B"/>
    <w:rsid w:val="00E318B5"/>
    <w:rsid w:val="00E45B69"/>
    <w:rsid w:val="00E77AAA"/>
    <w:rsid w:val="00E90E27"/>
    <w:rsid w:val="00E962F7"/>
    <w:rsid w:val="00E96EAC"/>
    <w:rsid w:val="00E97001"/>
    <w:rsid w:val="00EA12BC"/>
    <w:rsid w:val="00EA23F2"/>
    <w:rsid w:val="00EA3855"/>
    <w:rsid w:val="00EA76A9"/>
    <w:rsid w:val="00EC217E"/>
    <w:rsid w:val="00EC21F8"/>
    <w:rsid w:val="00ED3DC9"/>
    <w:rsid w:val="00EE573A"/>
    <w:rsid w:val="00EF19C3"/>
    <w:rsid w:val="00F004A1"/>
    <w:rsid w:val="00F063C0"/>
    <w:rsid w:val="00F145F7"/>
    <w:rsid w:val="00F15240"/>
    <w:rsid w:val="00F3796B"/>
    <w:rsid w:val="00F50697"/>
    <w:rsid w:val="00F55801"/>
    <w:rsid w:val="00F56613"/>
    <w:rsid w:val="00F630B7"/>
    <w:rsid w:val="00F63355"/>
    <w:rsid w:val="00F64812"/>
    <w:rsid w:val="00F7557A"/>
    <w:rsid w:val="00F82982"/>
    <w:rsid w:val="00F93BBD"/>
    <w:rsid w:val="00FE4622"/>
    <w:rsid w:val="00FE4DEE"/>
    <w:rsid w:val="00FF2FCD"/>
    <w:rsid w:val="00FF532B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79"/>
    <w:pPr>
      <w:widowControl w:val="0"/>
      <w:suppressAutoHyphens/>
    </w:pPr>
    <w:rPr>
      <w:rFonts w:eastAsia="Arial"/>
      <w:kern w:val="1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CF1"/>
    <w:pPr>
      <w:widowControl/>
      <w:suppressAutoHyphens w:val="0"/>
      <w:outlineLvl w:val="0"/>
    </w:pPr>
    <w:rPr>
      <w:rFonts w:ascii="Tahoma" w:eastAsia="Times New Roman" w:hAnsi="Tahoma" w:cs="Tahoma"/>
      <w:spacing w:val="4"/>
      <w:kern w:val="0"/>
      <w:sz w:val="40"/>
      <w:szCs w:val="40"/>
      <w:lang w:val="en-US" w:eastAsia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27CF1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27CF1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7CF1"/>
    <w:pPr>
      <w:framePr w:hSpace="187" w:wrap="around" w:vAnchor="page" w:hAnchor="page" w:xAlign="center" w:y="1441"/>
      <w:widowControl/>
      <w:suppressAutoHyphens w:val="0"/>
      <w:outlineLvl w:val="3"/>
    </w:pPr>
    <w:rPr>
      <w:rFonts w:ascii="Tahoma" w:eastAsia="Times New Roman" w:hAnsi="Tahoma" w:cs="Tahoma"/>
      <w:caps/>
      <w:spacing w:val="4"/>
      <w:kern w:val="0"/>
      <w:sz w:val="16"/>
      <w:szCs w:val="1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7CF1"/>
    <w:pPr>
      <w:widowControl/>
      <w:suppressAutoHyphens w:val="0"/>
      <w:jc w:val="right"/>
      <w:outlineLvl w:val="4"/>
    </w:pPr>
    <w:rPr>
      <w:rFonts w:ascii="Tahoma" w:eastAsia="Times New Roman" w:hAnsi="Tahoma" w:cs="Tahoma"/>
      <w:caps/>
      <w:spacing w:val="4"/>
      <w:kern w:val="0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NoSpacing">
    <w:name w:val="No Spacing"/>
    <w:uiPriority w:val="1"/>
    <w:qFormat/>
    <w:rsid w:val="00E05BB3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F2FCD"/>
    <w:pPr>
      <w:widowControl/>
      <w:suppressAutoHyphens w:val="0"/>
    </w:pPr>
    <w:rPr>
      <w:rFonts w:ascii="Consolas" w:eastAsia="Calibri" w:hAnsi="Consolas"/>
      <w:kern w:val="0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FF2FCD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39"/>
    <w:rsid w:val="00D5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127CF1"/>
    <w:rPr>
      <w:rFonts w:ascii="Tahoma" w:hAnsi="Tahoma" w:cs="Tahoma"/>
      <w:spacing w:val="4"/>
      <w:sz w:val="40"/>
      <w:szCs w:val="40"/>
      <w:lang w:val="en-US" w:eastAsia="en-US"/>
    </w:rPr>
  </w:style>
  <w:style w:type="character" w:customStyle="1" w:styleId="Heading2Char">
    <w:name w:val="Heading 2 Char"/>
    <w:link w:val="Heading2"/>
    <w:uiPriority w:val="99"/>
    <w:rsid w:val="00127CF1"/>
    <w:rPr>
      <w:rFonts w:ascii="Tahoma" w:hAnsi="Tahoma" w:cs="Tahoma"/>
      <w:spacing w:val="4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rsid w:val="00127CF1"/>
    <w:rPr>
      <w:rFonts w:ascii="Tahoma" w:hAnsi="Tahoma" w:cs="Tahoma"/>
      <w:caps/>
      <w:color w:val="999999"/>
      <w:spacing w:val="4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uiPriority w:val="99"/>
    <w:rsid w:val="00127CF1"/>
    <w:rPr>
      <w:rFonts w:ascii="Tahoma" w:hAnsi="Tahoma" w:cs="Tahoma"/>
      <w:caps/>
      <w:spacing w:val="4"/>
      <w:sz w:val="16"/>
      <w:szCs w:val="16"/>
      <w:lang w:val="en-US" w:eastAsia="en-US"/>
    </w:rPr>
  </w:style>
  <w:style w:type="character" w:customStyle="1" w:styleId="Heading5Char">
    <w:name w:val="Heading 5 Char"/>
    <w:link w:val="Heading5"/>
    <w:uiPriority w:val="99"/>
    <w:rsid w:val="00127CF1"/>
    <w:rPr>
      <w:rFonts w:ascii="Tahoma" w:hAnsi="Tahoma" w:cs="Tahoma"/>
      <w:caps/>
      <w:spacing w:val="4"/>
      <w:sz w:val="16"/>
      <w:szCs w:val="16"/>
      <w:lang w:val="en-US" w:eastAsia="en-US"/>
    </w:rPr>
  </w:style>
  <w:style w:type="paragraph" w:customStyle="1" w:styleId="AllCapsHeading">
    <w:name w:val="All Caps Heading"/>
    <w:basedOn w:val="Normal"/>
    <w:uiPriority w:val="99"/>
    <w:rsid w:val="00127CF1"/>
    <w:pPr>
      <w:widowControl/>
      <w:suppressAutoHyphens w:val="0"/>
    </w:pPr>
    <w:rPr>
      <w:rFonts w:ascii="Tahoma" w:eastAsia="Times New Roman" w:hAnsi="Tahoma" w:cs="Tahoma"/>
      <w:b/>
      <w:caps/>
      <w:color w:val="808080"/>
      <w:spacing w:val="4"/>
      <w:kern w:val="0"/>
      <w:sz w:val="14"/>
      <w:szCs w:val="14"/>
      <w:lang w:val="hr-HR"/>
    </w:rPr>
  </w:style>
  <w:style w:type="paragraph" w:styleId="ListParagraph">
    <w:name w:val="List Paragraph"/>
    <w:basedOn w:val="Normal"/>
    <w:uiPriority w:val="34"/>
    <w:qFormat/>
    <w:rsid w:val="00127CF1"/>
    <w:pPr>
      <w:widowControl/>
      <w:suppressAutoHyphens w:val="0"/>
      <w:ind w:left="720"/>
      <w:contextualSpacing/>
    </w:pPr>
    <w:rPr>
      <w:rFonts w:ascii="Tahoma" w:eastAsia="Times New Roman" w:hAnsi="Tahoma" w:cs="Tahoma"/>
      <w:spacing w:val="4"/>
      <w:kern w:val="0"/>
      <w:sz w:val="16"/>
      <w:szCs w:val="16"/>
      <w:lang w:val="en-US" w:eastAsia="en-US"/>
    </w:rPr>
  </w:style>
  <w:style w:type="table" w:styleId="LightList-Accent5">
    <w:name w:val="Light List Accent 5"/>
    <w:basedOn w:val="TableNormal"/>
    <w:uiPriority w:val="61"/>
    <w:rsid w:val="00A8456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3">
    <w:name w:val="Medium Shading 1 Accent 3"/>
    <w:basedOn w:val="TableNormal"/>
    <w:uiPriority w:val="63"/>
    <w:rsid w:val="00A8456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A8456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A8456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3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314A"/>
    <w:rPr>
      <w:rFonts w:ascii="Tahoma" w:eastAsia="Arial" w:hAnsi="Tahoma" w:cs="Tahoma"/>
      <w:kern w:val="1"/>
      <w:sz w:val="16"/>
      <w:szCs w:val="16"/>
      <w:lang w:val="en"/>
    </w:rPr>
  </w:style>
  <w:style w:type="paragraph" w:styleId="Revision">
    <w:name w:val="Revision"/>
    <w:hidden/>
    <w:uiPriority w:val="99"/>
    <w:semiHidden/>
    <w:rsid w:val="000B07C8"/>
    <w:rPr>
      <w:rFonts w:eastAsia="Arial"/>
      <w:kern w:val="1"/>
      <w:sz w:val="24"/>
      <w:szCs w:val="24"/>
      <w:lang w:val="en"/>
    </w:rPr>
  </w:style>
  <w:style w:type="character" w:styleId="PlaceholderText">
    <w:name w:val="Placeholder Text"/>
    <w:basedOn w:val="DefaultParagraphFont"/>
    <w:uiPriority w:val="99"/>
    <w:semiHidden/>
    <w:rsid w:val="00100E98"/>
    <w:rPr>
      <w:color w:val="808080"/>
    </w:rPr>
  </w:style>
  <w:style w:type="paragraph" w:customStyle="1" w:styleId="FieldText">
    <w:name w:val="Field Text"/>
    <w:basedOn w:val="Normal"/>
    <w:rsid w:val="00A10CB2"/>
    <w:pPr>
      <w:widowControl/>
      <w:suppressAutoHyphens w:val="0"/>
    </w:pPr>
    <w:rPr>
      <w:rFonts w:eastAsia="Times New Roman"/>
      <w:b/>
      <w:kern w:val="0"/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B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B18"/>
    <w:rPr>
      <w:rFonts w:eastAsia="Arial"/>
      <w:kern w:val="1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1C0B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79"/>
    <w:pPr>
      <w:widowControl w:val="0"/>
      <w:suppressAutoHyphens/>
    </w:pPr>
    <w:rPr>
      <w:rFonts w:eastAsia="Arial"/>
      <w:kern w:val="1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CF1"/>
    <w:pPr>
      <w:widowControl/>
      <w:suppressAutoHyphens w:val="0"/>
      <w:outlineLvl w:val="0"/>
    </w:pPr>
    <w:rPr>
      <w:rFonts w:ascii="Tahoma" w:eastAsia="Times New Roman" w:hAnsi="Tahoma" w:cs="Tahoma"/>
      <w:spacing w:val="4"/>
      <w:kern w:val="0"/>
      <w:sz w:val="40"/>
      <w:szCs w:val="40"/>
      <w:lang w:val="en-US" w:eastAsia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27CF1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27CF1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7CF1"/>
    <w:pPr>
      <w:framePr w:hSpace="187" w:wrap="around" w:vAnchor="page" w:hAnchor="page" w:xAlign="center" w:y="1441"/>
      <w:widowControl/>
      <w:suppressAutoHyphens w:val="0"/>
      <w:outlineLvl w:val="3"/>
    </w:pPr>
    <w:rPr>
      <w:rFonts w:ascii="Tahoma" w:eastAsia="Times New Roman" w:hAnsi="Tahoma" w:cs="Tahoma"/>
      <w:caps/>
      <w:spacing w:val="4"/>
      <w:kern w:val="0"/>
      <w:sz w:val="16"/>
      <w:szCs w:val="1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7CF1"/>
    <w:pPr>
      <w:widowControl/>
      <w:suppressAutoHyphens w:val="0"/>
      <w:jc w:val="right"/>
      <w:outlineLvl w:val="4"/>
    </w:pPr>
    <w:rPr>
      <w:rFonts w:ascii="Tahoma" w:eastAsia="Times New Roman" w:hAnsi="Tahoma" w:cs="Tahoma"/>
      <w:caps/>
      <w:spacing w:val="4"/>
      <w:kern w:val="0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NoSpacing">
    <w:name w:val="No Spacing"/>
    <w:uiPriority w:val="1"/>
    <w:qFormat/>
    <w:rsid w:val="00E05BB3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F2FCD"/>
    <w:pPr>
      <w:widowControl/>
      <w:suppressAutoHyphens w:val="0"/>
    </w:pPr>
    <w:rPr>
      <w:rFonts w:ascii="Consolas" w:eastAsia="Calibri" w:hAnsi="Consolas"/>
      <w:kern w:val="0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FF2FCD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39"/>
    <w:rsid w:val="00D5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127CF1"/>
    <w:rPr>
      <w:rFonts w:ascii="Tahoma" w:hAnsi="Tahoma" w:cs="Tahoma"/>
      <w:spacing w:val="4"/>
      <w:sz w:val="40"/>
      <w:szCs w:val="40"/>
      <w:lang w:val="en-US" w:eastAsia="en-US"/>
    </w:rPr>
  </w:style>
  <w:style w:type="character" w:customStyle="1" w:styleId="Heading2Char">
    <w:name w:val="Heading 2 Char"/>
    <w:link w:val="Heading2"/>
    <w:uiPriority w:val="99"/>
    <w:rsid w:val="00127CF1"/>
    <w:rPr>
      <w:rFonts w:ascii="Tahoma" w:hAnsi="Tahoma" w:cs="Tahoma"/>
      <w:spacing w:val="4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rsid w:val="00127CF1"/>
    <w:rPr>
      <w:rFonts w:ascii="Tahoma" w:hAnsi="Tahoma" w:cs="Tahoma"/>
      <w:caps/>
      <w:color w:val="999999"/>
      <w:spacing w:val="4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uiPriority w:val="99"/>
    <w:rsid w:val="00127CF1"/>
    <w:rPr>
      <w:rFonts w:ascii="Tahoma" w:hAnsi="Tahoma" w:cs="Tahoma"/>
      <w:caps/>
      <w:spacing w:val="4"/>
      <w:sz w:val="16"/>
      <w:szCs w:val="16"/>
      <w:lang w:val="en-US" w:eastAsia="en-US"/>
    </w:rPr>
  </w:style>
  <w:style w:type="character" w:customStyle="1" w:styleId="Heading5Char">
    <w:name w:val="Heading 5 Char"/>
    <w:link w:val="Heading5"/>
    <w:uiPriority w:val="99"/>
    <w:rsid w:val="00127CF1"/>
    <w:rPr>
      <w:rFonts w:ascii="Tahoma" w:hAnsi="Tahoma" w:cs="Tahoma"/>
      <w:caps/>
      <w:spacing w:val="4"/>
      <w:sz w:val="16"/>
      <w:szCs w:val="16"/>
      <w:lang w:val="en-US" w:eastAsia="en-US"/>
    </w:rPr>
  </w:style>
  <w:style w:type="paragraph" w:customStyle="1" w:styleId="AllCapsHeading">
    <w:name w:val="All Caps Heading"/>
    <w:basedOn w:val="Normal"/>
    <w:uiPriority w:val="99"/>
    <w:rsid w:val="00127CF1"/>
    <w:pPr>
      <w:widowControl/>
      <w:suppressAutoHyphens w:val="0"/>
    </w:pPr>
    <w:rPr>
      <w:rFonts w:ascii="Tahoma" w:eastAsia="Times New Roman" w:hAnsi="Tahoma" w:cs="Tahoma"/>
      <w:b/>
      <w:caps/>
      <w:color w:val="808080"/>
      <w:spacing w:val="4"/>
      <w:kern w:val="0"/>
      <w:sz w:val="14"/>
      <w:szCs w:val="14"/>
      <w:lang w:val="hr-HR"/>
    </w:rPr>
  </w:style>
  <w:style w:type="paragraph" w:styleId="ListParagraph">
    <w:name w:val="List Paragraph"/>
    <w:basedOn w:val="Normal"/>
    <w:uiPriority w:val="34"/>
    <w:qFormat/>
    <w:rsid w:val="00127CF1"/>
    <w:pPr>
      <w:widowControl/>
      <w:suppressAutoHyphens w:val="0"/>
      <w:ind w:left="720"/>
      <w:contextualSpacing/>
    </w:pPr>
    <w:rPr>
      <w:rFonts w:ascii="Tahoma" w:eastAsia="Times New Roman" w:hAnsi="Tahoma" w:cs="Tahoma"/>
      <w:spacing w:val="4"/>
      <w:kern w:val="0"/>
      <w:sz w:val="16"/>
      <w:szCs w:val="16"/>
      <w:lang w:val="en-US" w:eastAsia="en-US"/>
    </w:rPr>
  </w:style>
  <w:style w:type="table" w:styleId="LightList-Accent5">
    <w:name w:val="Light List Accent 5"/>
    <w:basedOn w:val="TableNormal"/>
    <w:uiPriority w:val="61"/>
    <w:rsid w:val="00A8456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3">
    <w:name w:val="Medium Shading 1 Accent 3"/>
    <w:basedOn w:val="TableNormal"/>
    <w:uiPriority w:val="63"/>
    <w:rsid w:val="00A8456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A8456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A8456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3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314A"/>
    <w:rPr>
      <w:rFonts w:ascii="Tahoma" w:eastAsia="Arial" w:hAnsi="Tahoma" w:cs="Tahoma"/>
      <w:kern w:val="1"/>
      <w:sz w:val="16"/>
      <w:szCs w:val="16"/>
      <w:lang w:val="en"/>
    </w:rPr>
  </w:style>
  <w:style w:type="paragraph" w:styleId="Revision">
    <w:name w:val="Revision"/>
    <w:hidden/>
    <w:uiPriority w:val="99"/>
    <w:semiHidden/>
    <w:rsid w:val="000B07C8"/>
    <w:rPr>
      <w:rFonts w:eastAsia="Arial"/>
      <w:kern w:val="1"/>
      <w:sz w:val="24"/>
      <w:szCs w:val="24"/>
      <w:lang w:val="en"/>
    </w:rPr>
  </w:style>
  <w:style w:type="character" w:styleId="PlaceholderText">
    <w:name w:val="Placeholder Text"/>
    <w:basedOn w:val="DefaultParagraphFont"/>
    <w:uiPriority w:val="99"/>
    <w:semiHidden/>
    <w:rsid w:val="00100E98"/>
    <w:rPr>
      <w:color w:val="808080"/>
    </w:rPr>
  </w:style>
  <w:style w:type="paragraph" w:customStyle="1" w:styleId="FieldText">
    <w:name w:val="Field Text"/>
    <w:basedOn w:val="Normal"/>
    <w:rsid w:val="00A10CB2"/>
    <w:pPr>
      <w:widowControl/>
      <w:suppressAutoHyphens w:val="0"/>
    </w:pPr>
    <w:rPr>
      <w:rFonts w:eastAsia="Times New Roman"/>
      <w:b/>
      <w:kern w:val="0"/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B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B18"/>
    <w:rPr>
      <w:rFonts w:eastAsia="Arial"/>
      <w:kern w:val="1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1C0B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ra.rudic\AppData\Local\Microsoft\Windows\Temporary%20Internet%20Files\Content.Outlook\KLE3KDRJ\Ovlasti%20studentima%20-%20Cop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571A6D0FF2433CB79E83C6357A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64B9-49D5-4ABD-AF96-A15163E43827}"/>
      </w:docPartPr>
      <w:docPartBody>
        <w:p w:rsidR="00AF28A4" w:rsidRDefault="00AF28A4" w:rsidP="00AF28A4">
          <w:pPr>
            <w:pStyle w:val="A0571A6D0FF2433CB79E83C6357AFCE75"/>
          </w:pPr>
          <w:r w:rsidRPr="007266B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26"/>
    <w:rsid w:val="00052B26"/>
    <w:rsid w:val="001D778E"/>
    <w:rsid w:val="006F041E"/>
    <w:rsid w:val="007D2B1B"/>
    <w:rsid w:val="00AF28A4"/>
    <w:rsid w:val="00B939FC"/>
    <w:rsid w:val="00F15C80"/>
    <w:rsid w:val="00F5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8B05EA31084239AE8844F5629A26BA">
    <w:name w:val="958B05EA31084239AE8844F5629A26BA"/>
  </w:style>
  <w:style w:type="paragraph" w:customStyle="1" w:styleId="647D530C4140486FBFD4AEBF042CB21F">
    <w:name w:val="647D530C4140486FBFD4AEBF042CB21F"/>
  </w:style>
  <w:style w:type="paragraph" w:customStyle="1" w:styleId="99DC998AE5884195A315EF197797C4A8">
    <w:name w:val="99DC998AE5884195A315EF197797C4A8"/>
  </w:style>
  <w:style w:type="character" w:styleId="PlaceholderText">
    <w:name w:val="Placeholder Text"/>
    <w:basedOn w:val="DefaultParagraphFont"/>
    <w:uiPriority w:val="99"/>
    <w:semiHidden/>
    <w:rsid w:val="00AF28A4"/>
    <w:rPr>
      <w:color w:val="808080"/>
    </w:rPr>
  </w:style>
  <w:style w:type="paragraph" w:customStyle="1" w:styleId="A0571A6D0FF2433CB79E83C6357AFCE7">
    <w:name w:val="A0571A6D0FF2433CB79E83C6357AFCE7"/>
    <w:rsid w:val="00AF28A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0571A6D0FF2433CB79E83C6357AFCE71">
    <w:name w:val="A0571A6D0FF2433CB79E83C6357AFCE71"/>
    <w:rsid w:val="00AF28A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0571A6D0FF2433CB79E83C6357AFCE72">
    <w:name w:val="A0571A6D0FF2433CB79E83C6357AFCE72"/>
    <w:rsid w:val="00AF28A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0571A6D0FF2433CB79E83C6357AFCE73">
    <w:name w:val="A0571A6D0FF2433CB79E83C6357AFCE73"/>
    <w:rsid w:val="00AF28A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0571A6D0FF2433CB79E83C6357AFCE74">
    <w:name w:val="A0571A6D0FF2433CB79E83C6357AFCE74"/>
    <w:rsid w:val="00AF28A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0571A6D0FF2433CB79E83C6357AFCE75">
    <w:name w:val="A0571A6D0FF2433CB79E83C6357AFCE75"/>
    <w:rsid w:val="00AF28A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8B05EA31084239AE8844F5629A26BA">
    <w:name w:val="958B05EA31084239AE8844F5629A26BA"/>
  </w:style>
  <w:style w:type="paragraph" w:customStyle="1" w:styleId="647D530C4140486FBFD4AEBF042CB21F">
    <w:name w:val="647D530C4140486FBFD4AEBF042CB21F"/>
  </w:style>
  <w:style w:type="paragraph" w:customStyle="1" w:styleId="99DC998AE5884195A315EF197797C4A8">
    <w:name w:val="99DC998AE5884195A315EF197797C4A8"/>
  </w:style>
  <w:style w:type="character" w:styleId="PlaceholderText">
    <w:name w:val="Placeholder Text"/>
    <w:basedOn w:val="DefaultParagraphFont"/>
    <w:uiPriority w:val="99"/>
    <w:semiHidden/>
    <w:rsid w:val="00AF28A4"/>
    <w:rPr>
      <w:color w:val="808080"/>
    </w:rPr>
  </w:style>
  <w:style w:type="paragraph" w:customStyle="1" w:styleId="A0571A6D0FF2433CB79E83C6357AFCE7">
    <w:name w:val="A0571A6D0FF2433CB79E83C6357AFCE7"/>
    <w:rsid w:val="00AF28A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0571A6D0FF2433CB79E83C6357AFCE71">
    <w:name w:val="A0571A6D0FF2433CB79E83C6357AFCE71"/>
    <w:rsid w:val="00AF28A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0571A6D0FF2433CB79E83C6357AFCE72">
    <w:name w:val="A0571A6D0FF2433CB79E83C6357AFCE72"/>
    <w:rsid w:val="00AF28A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0571A6D0FF2433CB79E83C6357AFCE73">
    <w:name w:val="A0571A6D0FF2433CB79E83C6357AFCE73"/>
    <w:rsid w:val="00AF28A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0571A6D0FF2433CB79E83C6357AFCE74">
    <w:name w:val="A0571A6D0FF2433CB79E83C6357AFCE74"/>
    <w:rsid w:val="00AF28A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customStyle="1" w:styleId="A0571A6D0FF2433CB79E83C6357AFCE75">
    <w:name w:val="A0571A6D0FF2433CB79E83C6357AFCE75"/>
    <w:rsid w:val="00AF28A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A675-8C29-44A7-923D-73A2A087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Ovlasti studentima - Copy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Daira Rudić</dc:creator>
  <cp:lastModifiedBy>Sandra KP</cp:lastModifiedBy>
  <cp:revision>2</cp:revision>
  <cp:lastPrinted>2016-03-04T12:50:00Z</cp:lastPrinted>
  <dcterms:created xsi:type="dcterms:W3CDTF">2016-04-04T08:15:00Z</dcterms:created>
  <dcterms:modified xsi:type="dcterms:W3CDTF">2016-04-04T08:15:00Z</dcterms:modified>
</cp:coreProperties>
</file>